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3" w:rsidRPr="005963D2" w:rsidRDefault="00022863" w:rsidP="005963D2">
      <w:pPr>
        <w:rPr>
          <w:sz w:val="40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80pt;height:112.2pt;rotation:-1190065fd;z-index:-251658240">
            <v:imagedata r:id="rId4" r:href="rId5"/>
          </v:shape>
        </w:pict>
      </w:r>
      <w:r>
        <w:rPr>
          <w:sz w:val="40"/>
          <w:szCs w:val="28"/>
        </w:rPr>
        <w:t xml:space="preserve">                                            </w:t>
      </w:r>
      <w:r>
        <w:rPr>
          <w:b/>
          <w:spacing w:val="60"/>
          <w:sz w:val="72"/>
          <w:szCs w:val="72"/>
        </w:rPr>
        <w:t>Консультация</w:t>
      </w:r>
    </w:p>
    <w:p w:rsidR="00022863" w:rsidRPr="005963D2" w:rsidRDefault="00022863" w:rsidP="005963D2">
      <w:pPr>
        <w:jc w:val="center"/>
        <w:rPr>
          <w:b/>
          <w:spacing w:val="60"/>
          <w:sz w:val="72"/>
          <w:szCs w:val="72"/>
        </w:rPr>
      </w:pPr>
      <w:r>
        <w:rPr>
          <w:b/>
          <w:spacing w:val="60"/>
          <w:sz w:val="72"/>
          <w:szCs w:val="72"/>
        </w:rPr>
        <w:t xml:space="preserve">               «Учимся, играя»</w:t>
      </w:r>
    </w:p>
    <w:p w:rsidR="00022863" w:rsidRDefault="00022863">
      <w:pPr>
        <w:rPr>
          <w:sz w:val="28"/>
          <w:szCs w:val="28"/>
        </w:rPr>
      </w:pPr>
      <w:r w:rsidRPr="009F5781">
        <w:rPr>
          <w:sz w:val="40"/>
          <w:szCs w:val="28"/>
        </w:rPr>
        <w:t>1. Разноцветные капли и…. немного физики.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Что надо для игры: форма для льда из 12-ти ячеек ; три разноцветных маркера, которыми можно писать на пластике ; три пузырька с разноцветной водой, воду можно подкрасить пищевыми красителями жёлтого, красного и синего цвета, либо акварельными красками ;три пипетки с колпачками из толстой резины ; маленькая губка ; поднос или кусок клеёнки.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 xml:space="preserve">Раскрасьте донышки ячеек формочки для льда маркерами. Пусть один ряд будет желтого , другой красного, а третий синего цвета. Дайте задания ребёнку с помощью пипеток капля за каплей переносить окрашенную воду из пузырька в ячейки соответствующего цвета. Затем воду таким же способом нужно перелить в пузырьки.  Покажите ребёнку как нужно пользоваться губкой. 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Упражнение – игра помогает развить мелкую моторику , координацию, улучшить движения пальцев рук, научит  ребёнка концентрировать внимание, руку к письму.</w:t>
      </w:r>
    </w:p>
    <w:p w:rsidR="00022863" w:rsidRDefault="00022863">
      <w:pPr>
        <w:rPr>
          <w:sz w:val="28"/>
          <w:szCs w:val="28"/>
        </w:rPr>
      </w:pPr>
      <w:r w:rsidRPr="00E72F95">
        <w:rPr>
          <w:sz w:val="40"/>
          <w:szCs w:val="28"/>
        </w:rPr>
        <w:t>2 Шершавые буквы.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 xml:space="preserve">Перед игрой с «шершавыми» буквами помойте руки тёплой водой и вытрите их насухо. 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Вырежьте буквы из шершавой (бархатной) бумаги и наклейте их на картонные таблички. Фон для согласных букв – голубой, для гласных – розовый.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 xml:space="preserve">Дайте ребёнку возможность рассмотреть карточки.Затем обведите букву двумя пальцами(средним и указательным), как будто вы её пишете, и предложите ребёнку повторить это движение. Назовите букву. 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Можно усложнить задания: попросите ребёнку закрыть глаза , пусть он на ощупь попытается узнать букву. А ещё можно «написать» буквы в воздухе!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Упражнение-игра помогает выучить алфавит и подготовить руку к письму.</w:t>
      </w:r>
    </w:p>
    <w:p w:rsidR="00022863" w:rsidRDefault="00022863">
      <w:pPr>
        <w:rPr>
          <w:sz w:val="28"/>
          <w:szCs w:val="28"/>
        </w:rPr>
      </w:pPr>
    </w:p>
    <w:p w:rsidR="00022863" w:rsidRDefault="00022863">
      <w:pPr>
        <w:rPr>
          <w:sz w:val="40"/>
          <w:szCs w:val="28"/>
        </w:rPr>
      </w:pPr>
      <w:r w:rsidRPr="00D504A2">
        <w:rPr>
          <w:sz w:val="40"/>
          <w:szCs w:val="28"/>
        </w:rPr>
        <w:t>3 Письмо на крупе.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Что нужно для игры: набор табличек с шершавыми буквами. Плоский поднос с насыпанной на него крупой, тонкая палочка или деревянная спица.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1.Вначале ребёнок обводит двумя пальцами шершавую букву , затем он повторяет это же движение, только на подносе. Упражнение можно повторять ещё и ещё раз, встряхивая поднос после каждого написания.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2. То же самое можно выполнить с помощью палочки. Ребёнок сначала обводит букву палочкой, а потом выводит очертание буквы на крупе.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3. Ребёнок рисует на крупе то, что ему хочется.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Упражнение-игра помогает развить мелкую моторику, подготовить руку к письму.</w:t>
      </w:r>
    </w:p>
    <w:p w:rsidR="00022863" w:rsidRDefault="00022863">
      <w:pPr>
        <w:rPr>
          <w:sz w:val="40"/>
          <w:szCs w:val="28"/>
        </w:rPr>
      </w:pPr>
      <w:r w:rsidRPr="006223DC">
        <w:rPr>
          <w:sz w:val="40"/>
          <w:szCs w:val="28"/>
        </w:rPr>
        <w:t>4. Картинка – слово.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Что нужно для игры: конверт с картами – картинками, таблички со словами к ним, контрольные карты, на которых есть и картинка, и слово. Картинки и слова можно подобрать по темам: цветы, посуда, одежда и др. Важно, чтобы слова были написаны крупным шрифтом. Можно использовать картинки из лото.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Ребёнок кладёт перед собой конверт с картами. Он выкладывает перед картинки, а затем подбирает к ним таблички со словами. Контрольные карты помогают ребёнку проверить самого себя.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Упражнение-игра помогает развить способность к интуитивному чтению.</w:t>
      </w:r>
    </w:p>
    <w:p w:rsidR="00022863" w:rsidRDefault="00022863">
      <w:pPr>
        <w:rPr>
          <w:sz w:val="28"/>
          <w:szCs w:val="28"/>
        </w:rPr>
      </w:pPr>
      <w:r w:rsidRPr="002165F2">
        <w:rPr>
          <w:sz w:val="40"/>
          <w:szCs w:val="28"/>
        </w:rPr>
        <w:t>5. Сочинение слов</w:t>
      </w:r>
      <w:r>
        <w:rPr>
          <w:sz w:val="28"/>
          <w:szCs w:val="28"/>
        </w:rPr>
        <w:t>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Для игры нужны карточки с изображением букв. На каждой – по две буквы, причём одна написана чёрным карандашом, другая- красным: б-п, г-к, д-т, ж-з, к-т, с-т, с-ц, т-ц, ф-т, х-г, а-я, у-ю, э-е.</w:t>
      </w:r>
    </w:p>
    <w:p w:rsidR="00022863" w:rsidRDefault="00022863">
      <w:pPr>
        <w:rPr>
          <w:sz w:val="28"/>
          <w:szCs w:val="28"/>
        </w:rPr>
      </w:pPr>
      <w:r>
        <w:rPr>
          <w:sz w:val="28"/>
          <w:szCs w:val="28"/>
        </w:rPr>
        <w:t>Ребёнок вынимает из коробки карточки и придумывает слова, начинающиеся  с букв, которые на них написаны. Например: банка- палка, вода-филин и т.д.</w:t>
      </w:r>
    </w:p>
    <w:p w:rsidR="00022863" w:rsidRPr="006223DC" w:rsidRDefault="00022863">
      <w:pPr>
        <w:rPr>
          <w:sz w:val="28"/>
          <w:szCs w:val="28"/>
        </w:rPr>
      </w:pPr>
      <w:r>
        <w:rPr>
          <w:sz w:val="28"/>
          <w:szCs w:val="28"/>
        </w:rPr>
        <w:t>Упражнение – игра расширяет сло</w:t>
      </w:r>
      <w:bookmarkStart w:id="0" w:name="_GoBack"/>
      <w:bookmarkEnd w:id="0"/>
      <w:r>
        <w:rPr>
          <w:sz w:val="28"/>
          <w:szCs w:val="28"/>
        </w:rPr>
        <w:t>варный запас.</w:t>
      </w:r>
    </w:p>
    <w:sectPr w:rsidR="00022863" w:rsidRPr="006223DC" w:rsidSect="00D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81"/>
    <w:rsid w:val="00022863"/>
    <w:rsid w:val="00047D5A"/>
    <w:rsid w:val="000A3FA7"/>
    <w:rsid w:val="000C7C89"/>
    <w:rsid w:val="00105633"/>
    <w:rsid w:val="001413B5"/>
    <w:rsid w:val="00160177"/>
    <w:rsid w:val="001711B9"/>
    <w:rsid w:val="001B3465"/>
    <w:rsid w:val="002165F2"/>
    <w:rsid w:val="0022740F"/>
    <w:rsid w:val="002617AA"/>
    <w:rsid w:val="0037144D"/>
    <w:rsid w:val="003A2381"/>
    <w:rsid w:val="003B73AC"/>
    <w:rsid w:val="00406E62"/>
    <w:rsid w:val="00460497"/>
    <w:rsid w:val="004848B3"/>
    <w:rsid w:val="00491ADF"/>
    <w:rsid w:val="004B423C"/>
    <w:rsid w:val="00512859"/>
    <w:rsid w:val="00540F91"/>
    <w:rsid w:val="005674CC"/>
    <w:rsid w:val="00592C55"/>
    <w:rsid w:val="005963D2"/>
    <w:rsid w:val="005C568C"/>
    <w:rsid w:val="005E598B"/>
    <w:rsid w:val="006223DC"/>
    <w:rsid w:val="00631806"/>
    <w:rsid w:val="0065277C"/>
    <w:rsid w:val="00674805"/>
    <w:rsid w:val="00692950"/>
    <w:rsid w:val="00700750"/>
    <w:rsid w:val="007A4DAC"/>
    <w:rsid w:val="007C1759"/>
    <w:rsid w:val="007D7626"/>
    <w:rsid w:val="008651E2"/>
    <w:rsid w:val="00883688"/>
    <w:rsid w:val="0089384E"/>
    <w:rsid w:val="008E5871"/>
    <w:rsid w:val="00937102"/>
    <w:rsid w:val="00986FED"/>
    <w:rsid w:val="009F5781"/>
    <w:rsid w:val="00AC09D1"/>
    <w:rsid w:val="00AE230B"/>
    <w:rsid w:val="00B0420B"/>
    <w:rsid w:val="00B77AC1"/>
    <w:rsid w:val="00B91968"/>
    <w:rsid w:val="00BA7B97"/>
    <w:rsid w:val="00C54BBF"/>
    <w:rsid w:val="00C9108F"/>
    <w:rsid w:val="00C92AD9"/>
    <w:rsid w:val="00CD26A8"/>
    <w:rsid w:val="00CF5380"/>
    <w:rsid w:val="00D0632F"/>
    <w:rsid w:val="00D41755"/>
    <w:rsid w:val="00D504A2"/>
    <w:rsid w:val="00D570DF"/>
    <w:rsid w:val="00DA4F84"/>
    <w:rsid w:val="00DA71A6"/>
    <w:rsid w:val="00DC2FC9"/>
    <w:rsid w:val="00DF0A7D"/>
    <w:rsid w:val="00E45AD3"/>
    <w:rsid w:val="00E72F95"/>
    <w:rsid w:val="00EA00AF"/>
    <w:rsid w:val="00EA7A6A"/>
    <w:rsid w:val="00EB2A63"/>
    <w:rsid w:val="00ED78FB"/>
    <w:rsid w:val="00EF155F"/>
    <w:rsid w:val="00EF587B"/>
    <w:rsid w:val="00F1622E"/>
    <w:rsid w:val="00F37DDD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3-tub-ru.yandex.net/i?id=05f2490b406ae00342034aa5caf92433-69-144&amp;n=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481</Words>
  <Characters>2743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2015-01-17T11:46:00Z</dcterms:created>
  <dcterms:modified xsi:type="dcterms:W3CDTF">2015-01-21T09:28:00Z</dcterms:modified>
</cp:coreProperties>
</file>