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4" w:rsidRDefault="00462F94"/>
    <w:p w:rsidR="00462F94" w:rsidRDefault="00462F94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0.55pt;width:495.65pt;height:134.8pt;z-index:-25165824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сультация&#10;         «Отмечаем день рождения»&#10;"/>
          </v:shape>
        </w:pict>
      </w:r>
    </w:p>
    <w:p w:rsidR="00462F94" w:rsidRDefault="00462F94"/>
    <w:p w:rsidR="00462F94" w:rsidRDefault="00462F94">
      <w:r>
        <w:t xml:space="preserve">                                  </w:t>
      </w:r>
    </w:p>
    <w:p w:rsidR="00462F94" w:rsidRDefault="00462F94">
      <w:pPr>
        <w:rPr>
          <w:sz w:val="36"/>
        </w:rPr>
      </w:pPr>
      <w:r w:rsidRPr="00675CA2">
        <w:rPr>
          <w:sz w:val="36"/>
        </w:rPr>
        <w:t xml:space="preserve">    </w:t>
      </w:r>
      <w:r>
        <w:rPr>
          <w:sz w:val="36"/>
        </w:rPr>
        <w:t xml:space="preserve">                            </w:t>
      </w:r>
    </w:p>
    <w:p w:rsidR="00462F94" w:rsidRDefault="00462F94">
      <w:pPr>
        <w:rPr>
          <w:sz w:val="52"/>
        </w:rPr>
      </w:pPr>
    </w:p>
    <w:p w:rsidR="00462F94" w:rsidRDefault="00462F94">
      <w:pPr>
        <w:rPr>
          <w:sz w:val="52"/>
        </w:rPr>
      </w:pPr>
    </w:p>
    <w:p w:rsidR="00462F94" w:rsidRDefault="00462F94">
      <w:pPr>
        <w:rPr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Oleg, PHENICS, Mike, gogen С ДНЕМ РОЖДЕНИЯ. - Клуб Renault Megane2.ru - форум владельцев и любителей Renault Megane" style="position:absolute;margin-left:99pt;margin-top:12.95pt;width:339.9pt;height:450.4pt;z-index:-251657216">
            <v:imagedata r:id="rId4" r:href="rId5"/>
          </v:shape>
        </w:pict>
      </w:r>
    </w:p>
    <w:p w:rsidR="00462F94" w:rsidRDefault="00462F94">
      <w:pPr>
        <w:rPr>
          <w:sz w:val="28"/>
        </w:rPr>
      </w:pPr>
    </w:p>
    <w:p w:rsidR="00462F94" w:rsidRDefault="00462F94">
      <w:pPr>
        <w:rPr>
          <w:sz w:val="28"/>
        </w:rPr>
      </w:pPr>
    </w:p>
    <w:p w:rsidR="00462F94" w:rsidRDefault="00462F94">
      <w:pPr>
        <w:rPr>
          <w:sz w:val="28"/>
        </w:rPr>
      </w:pPr>
    </w:p>
    <w:p w:rsidR="00462F94" w:rsidRDefault="00462F94">
      <w:pPr>
        <w:rPr>
          <w:sz w:val="28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A9B">
        <w:rPr>
          <w:rFonts w:ascii="Times New Roman" w:hAnsi="Times New Roman"/>
          <w:sz w:val="24"/>
          <w:szCs w:val="24"/>
        </w:rPr>
        <w:t>День рождения ребёнка – большое событие. Начинать подготовку к нему нужно заранее, минимум за две недели. Если день рождение приходится на будни, отмечать его лучше в ближайший выходной.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52A9B">
        <w:rPr>
          <w:rFonts w:ascii="Times New Roman" w:hAnsi="Times New Roman"/>
          <w:sz w:val="24"/>
          <w:szCs w:val="24"/>
        </w:rPr>
        <w:t>Посоветуйтесь с ребёнком, кого он хочет пригласить. Хорошо, если дети соберутся одного возраста.  Постарайтесь узнать, смогут ли прийти самые близкие друзья вашего ребёнка. Очень хорошо, если на празднике будут не только дети, но и  взрослые. Взрослые охотно участвуют во всех ребячьих забавах, а дети видят в них не только родителей, но и близких людей (друзей).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52A9B">
        <w:rPr>
          <w:rFonts w:ascii="Times New Roman" w:hAnsi="Times New Roman"/>
          <w:sz w:val="24"/>
          <w:szCs w:val="24"/>
        </w:rPr>
        <w:t>Для изготовления пригласительных проявите выдумку, сообразительность, они помогут: в виде сердечек, бабочки, открытки с аппликациями и рисунками, можно написать приглашение в стихах. Обязательно укажите в пригласительном до которого часа продлится праздник, чтобы родители могли забрать детей.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52A9B">
        <w:rPr>
          <w:rFonts w:ascii="Times New Roman" w:hAnsi="Times New Roman"/>
          <w:sz w:val="24"/>
          <w:szCs w:val="24"/>
        </w:rPr>
        <w:t xml:space="preserve">Чтобы создать атмосферу праздника украсьте комнату, где будет проходить празднование.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52A9B">
        <w:rPr>
          <w:rFonts w:ascii="Times New Roman" w:hAnsi="Times New Roman"/>
          <w:sz w:val="24"/>
          <w:szCs w:val="24"/>
        </w:rPr>
        <w:t>Перед входной дверью повесьте надувные шары или плакат «Добро пожаловать». На шарах в комнате можно будет нарисовать смешные рожицы. На стенах развешивают шуточные лозунги, выпустите домашнюю стенгазету. Над входом в кухню повесьте плакат «Кафе Сластёна», в гостиную комнату - «Клуб Неунывайка».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52A9B">
        <w:rPr>
          <w:rFonts w:ascii="Times New Roman" w:hAnsi="Times New Roman"/>
          <w:sz w:val="24"/>
          <w:szCs w:val="24"/>
        </w:rPr>
        <w:t>Детей лучше всего сажать за стол дважды. Для блюд, приготовленных вами, можно придумать  сказочные названия: салат из капусты – «Зайкина радость» и т.д. Не готовьте много калорийных блюд. Обязательно приготовьте лимонад, морс.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52A9B">
        <w:rPr>
          <w:rFonts w:ascii="Times New Roman" w:hAnsi="Times New Roman"/>
          <w:sz w:val="24"/>
          <w:szCs w:val="24"/>
        </w:rPr>
        <w:t>День рождение можно проводить в виде игры, путешествия, приключения.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A9B">
        <w:rPr>
          <w:rFonts w:ascii="Times New Roman" w:hAnsi="Times New Roman"/>
          <w:sz w:val="24"/>
          <w:szCs w:val="24"/>
        </w:rPr>
        <w:t>Например: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A9B">
        <w:rPr>
          <w:rFonts w:ascii="Times New Roman" w:hAnsi="Times New Roman"/>
          <w:sz w:val="24"/>
          <w:szCs w:val="24"/>
        </w:rPr>
        <w:t xml:space="preserve">    «Путешествие в страну именинную»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A9B">
        <w:rPr>
          <w:rFonts w:ascii="Times New Roman" w:hAnsi="Times New Roman"/>
          <w:sz w:val="24"/>
          <w:szCs w:val="24"/>
        </w:rPr>
        <w:t>Станция «Именинная» - именинник читает стихотворение или исполняет песню «День рождения». Имениннику поют «Каравай».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52A9B">
        <w:rPr>
          <w:rFonts w:ascii="Times New Roman" w:hAnsi="Times New Roman"/>
          <w:sz w:val="24"/>
          <w:szCs w:val="24"/>
        </w:rPr>
        <w:t>Станция «Танцевальная» - дети танцуют.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52A9B">
        <w:rPr>
          <w:rFonts w:ascii="Times New Roman" w:hAnsi="Times New Roman"/>
          <w:sz w:val="24"/>
          <w:szCs w:val="24"/>
        </w:rPr>
        <w:t>Станция «Поэтическая» - гости читают стихи для именинника.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52A9B">
        <w:rPr>
          <w:rFonts w:ascii="Times New Roman" w:hAnsi="Times New Roman"/>
          <w:sz w:val="24"/>
          <w:szCs w:val="24"/>
        </w:rPr>
        <w:t>Станция «Музыкальная» - детям раздают разные музыкальные инструменты: ложки, погремушки, бубны, металлофоны.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A9B">
        <w:rPr>
          <w:rFonts w:ascii="Times New Roman" w:hAnsi="Times New Roman"/>
          <w:sz w:val="24"/>
          <w:szCs w:val="24"/>
        </w:rPr>
        <w:t>Станция «Чудеса в решете» - взрослые показывают детям фокусы.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52A9B">
        <w:rPr>
          <w:rFonts w:ascii="Times New Roman" w:hAnsi="Times New Roman"/>
          <w:sz w:val="24"/>
          <w:szCs w:val="24"/>
        </w:rPr>
        <w:t>Станция «Сказочная» - дети смотрят кукольный спектакль или мультфильмы.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52A9B">
        <w:rPr>
          <w:rFonts w:ascii="Times New Roman" w:hAnsi="Times New Roman"/>
          <w:sz w:val="24"/>
          <w:szCs w:val="24"/>
        </w:rPr>
        <w:t>Игра «Что? Где? Когда?»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A9B">
        <w:rPr>
          <w:rFonts w:ascii="Times New Roman" w:hAnsi="Times New Roman"/>
          <w:sz w:val="24"/>
          <w:szCs w:val="24"/>
        </w:rPr>
        <w:t>На столе в конвертах написаны все мероприятия праздника. Стрелка волчка определяет их последовательность.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A9B">
        <w:rPr>
          <w:rFonts w:ascii="Times New Roman" w:hAnsi="Times New Roman"/>
          <w:sz w:val="24"/>
          <w:szCs w:val="24"/>
        </w:rPr>
        <w:t>«Сюрприз Именинника» - номер художественной самодеятельности, необычное блюдо …..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A9B">
        <w:rPr>
          <w:rFonts w:ascii="Times New Roman" w:hAnsi="Times New Roman"/>
          <w:sz w:val="24"/>
          <w:szCs w:val="24"/>
        </w:rPr>
        <w:t>Концерт – сюрприз.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A9B">
        <w:rPr>
          <w:rFonts w:ascii="Times New Roman" w:hAnsi="Times New Roman"/>
          <w:sz w:val="24"/>
          <w:szCs w:val="24"/>
        </w:rPr>
        <w:t>Праздничная лотерея.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A9B">
        <w:rPr>
          <w:rFonts w:ascii="Times New Roman" w:hAnsi="Times New Roman"/>
          <w:sz w:val="24"/>
          <w:szCs w:val="24"/>
        </w:rPr>
        <w:t>Игры.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A9B">
        <w:rPr>
          <w:rFonts w:ascii="Times New Roman" w:hAnsi="Times New Roman"/>
          <w:sz w:val="24"/>
          <w:szCs w:val="24"/>
        </w:rPr>
        <w:t>Конкурс «Угадай мелодию» и т.д.</w:t>
      </w:r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A9B">
        <w:rPr>
          <w:rFonts w:ascii="Times New Roman" w:hAnsi="Times New Roman"/>
          <w:sz w:val="24"/>
          <w:szCs w:val="24"/>
        </w:rPr>
        <w:t>В конце праздника порадуйте детей призами, которые ребёнок может забрать домой.</w:t>
      </w:r>
      <w:bookmarkStart w:id="0" w:name="_GoBack"/>
      <w:bookmarkEnd w:id="0"/>
    </w:p>
    <w:p w:rsidR="00462F94" w:rsidRPr="00E52A9B" w:rsidRDefault="00462F94" w:rsidP="00E5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2F94" w:rsidRPr="00E52A9B" w:rsidSect="00E52A9B">
      <w:pgSz w:w="11906" w:h="16838"/>
      <w:pgMar w:top="1134" w:right="850" w:bottom="1134" w:left="900" w:header="708" w:footer="708" w:gutter="0"/>
      <w:pgBorders w:display="firstPage"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CA2"/>
    <w:rsid w:val="00047D5A"/>
    <w:rsid w:val="00085B5A"/>
    <w:rsid w:val="000974D2"/>
    <w:rsid w:val="000A3FA7"/>
    <w:rsid w:val="000C7C89"/>
    <w:rsid w:val="00105633"/>
    <w:rsid w:val="00126801"/>
    <w:rsid w:val="00131255"/>
    <w:rsid w:val="001413B5"/>
    <w:rsid w:val="001711B9"/>
    <w:rsid w:val="001B3465"/>
    <w:rsid w:val="0022740F"/>
    <w:rsid w:val="00242EC8"/>
    <w:rsid w:val="002617AA"/>
    <w:rsid w:val="0037144D"/>
    <w:rsid w:val="003A2381"/>
    <w:rsid w:val="003B73AC"/>
    <w:rsid w:val="00406E62"/>
    <w:rsid w:val="00460497"/>
    <w:rsid w:val="00462F94"/>
    <w:rsid w:val="004848B3"/>
    <w:rsid w:val="00491ADF"/>
    <w:rsid w:val="004B423C"/>
    <w:rsid w:val="00512859"/>
    <w:rsid w:val="00540F91"/>
    <w:rsid w:val="005674CC"/>
    <w:rsid w:val="00592C55"/>
    <w:rsid w:val="005C568C"/>
    <w:rsid w:val="005E598B"/>
    <w:rsid w:val="00622E82"/>
    <w:rsid w:val="00631806"/>
    <w:rsid w:val="0065277C"/>
    <w:rsid w:val="00674805"/>
    <w:rsid w:val="00675CA2"/>
    <w:rsid w:val="00692950"/>
    <w:rsid w:val="006A0264"/>
    <w:rsid w:val="00700750"/>
    <w:rsid w:val="007A4DAC"/>
    <w:rsid w:val="007C1759"/>
    <w:rsid w:val="007D7626"/>
    <w:rsid w:val="008651E2"/>
    <w:rsid w:val="00883688"/>
    <w:rsid w:val="0089384E"/>
    <w:rsid w:val="008A3D60"/>
    <w:rsid w:val="008E5871"/>
    <w:rsid w:val="00937102"/>
    <w:rsid w:val="00986FED"/>
    <w:rsid w:val="00AC09D1"/>
    <w:rsid w:val="00AD0FCF"/>
    <w:rsid w:val="00AE230B"/>
    <w:rsid w:val="00B0420B"/>
    <w:rsid w:val="00B6292B"/>
    <w:rsid w:val="00B91968"/>
    <w:rsid w:val="00BA7B97"/>
    <w:rsid w:val="00C54BBF"/>
    <w:rsid w:val="00C9108F"/>
    <w:rsid w:val="00CD26A8"/>
    <w:rsid w:val="00CF5380"/>
    <w:rsid w:val="00D41755"/>
    <w:rsid w:val="00D570DF"/>
    <w:rsid w:val="00D75E23"/>
    <w:rsid w:val="00DA4F84"/>
    <w:rsid w:val="00DA71A6"/>
    <w:rsid w:val="00DC2FC9"/>
    <w:rsid w:val="00DF0A7D"/>
    <w:rsid w:val="00DF1B92"/>
    <w:rsid w:val="00E45AD3"/>
    <w:rsid w:val="00E52A9B"/>
    <w:rsid w:val="00EA00AF"/>
    <w:rsid w:val="00EA7A6A"/>
    <w:rsid w:val="00EB2A63"/>
    <w:rsid w:val="00ED78FB"/>
    <w:rsid w:val="00EF155F"/>
    <w:rsid w:val="00EF587B"/>
    <w:rsid w:val="00F1622E"/>
    <w:rsid w:val="00F37DDD"/>
    <w:rsid w:val="00F43354"/>
    <w:rsid w:val="00FD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019.radikal.ru/i607/1306/48/f0a9f9906b8d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384</Words>
  <Characters>2194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2015-01-18T11:26:00Z</dcterms:created>
  <dcterms:modified xsi:type="dcterms:W3CDTF">2015-01-21T09:20:00Z</dcterms:modified>
</cp:coreProperties>
</file>